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2018-2024年中国民航维修行业市场深度评估及发展前景预测报告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2018-2024年中国民航维修行业市场深度评估及发展前景预测报告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2018-2024年中国民航维修行业市场深度评估及发展前景预测报告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https://www.icandata.com/view/288704.html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https://www.icandata.com/view/288704.html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2018-2024年中国民航维修行业市场深度评估及发展前景预测报告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288704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