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2018-2024年中国航空航天紧固件行业市场评估分析及发展前景调研战略研究报告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2018-2024年中国航空航天紧固件行业市场评估分析及发展前景调研战略研究报告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2018-2024年中国航空航天紧固件行业市场评估分析及发展前景调研战略研究报告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https://www.icandata.com/view/288767.html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https://www.icandata.com/view/288767.html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2018-2024年中国航空航天紧固件行业市场评估分析及发展前景调研战略研究报告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288767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