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2018-2024年中国膨胀钢结构防火涂料行业市场深度调研及未来发展趋势研究报告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2018-2024年中国膨胀钢结构防火涂料行业市场深度调研及未来发展趋势研究报告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2018-2024年中国膨胀钢结构防火涂料行业市场深度调研及未来发展趋势研究报告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https://www.icandata.com/view/288779.html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https://www.icandata.com/view/288779.html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2018-2024年中国膨胀钢结构防火涂料行业市场深度调研及未来发展趋势研究报告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288779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