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2018-2024年中国钢铁挂灯行业市场发展现状调研及投资趋势前景报告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2018-2024年中国钢铁挂灯行业市场发展现状调研及投资趋势前景报告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2018-2024年中国钢铁挂灯行业市场发展现状调研及投资趋势前景报告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2018-2024年中国钢铁挂灯行业市场发展现状调研及投资趋势前景报告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