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2018-2024年中国樱桃酒制造行业市场评估分析及发展前景调研战略研究报告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2018-2024年中国樱桃酒制造行业市场评估分析及发展前景调研战略研究报告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2018-2024年中国樱桃酒制造行业市场评估分析及发展前景调研战略研究报告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2018-2024年中国樱桃酒制造行业市场评估分析及发展前景调研战略研究报告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288808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