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2018-2024年中国商标转让行业市场深度调研及未来发展趋势研究报告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2018-2024年中国商标转让行业市场深度调研及未来发展趋势研究报告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2018-2024年中国商标转让行业市场深度调研及未来发展趋势研究报告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2018-2024年中国商标转让行业市场深度调研及未来发展趋势研究报告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