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2018-2024年中国免疫细胞治疗行业市场运营状况分析及投资规划建议咨询报告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2018-2024年中国免疫细胞治疗行业市场运营状况分析及投资规划建议咨询报告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2018-2024年中国免疫细胞治疗行业市场运营状况分析及投资规划建议咨询报告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https://www.icandata.com/view/288840.html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https://www.icandata.com/view/288840.html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2018-2024年中国免疫细胞治疗行业市场运营状况分析及投资规划建议咨询报告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288840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