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2018-2024年中国保健品原料制造行业市场运营状况分析及投资规划建议咨询报告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2018-2024年中国保健品原料制造行业市场运营状况分析及投资规划建议咨询报告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2018-2024年中国保健品原料制造行业市场运营状况分析及投资规划建议咨询报告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https://www.icandata.com/view/288854.html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https://www.icandata.com/view/288854.html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2018-2024年中国保健品原料制造行业市场运营状况分析及投资规划建议咨询报告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288854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