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2018-2024年中国荧火镜行业市场运营态势及投资战略咨询报告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2018-2024年中国荧火镜行业市场运营态势及投资战略咨询报告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2018-2024年中国荧火镜行业市场运营态势及投资战略咨询报告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2018-2024年中国荧火镜行业市场运营态势及投资战略咨询报告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