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2018-2024年中国定期产品行业市场专项调研及投资前景分析报告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2018-2024年中国定期产品行业市场专项调研及投资前景分析报告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2018-2024年中国定期产品行业市场专项调研及投资前景分析报告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2018-2024年中国定期产品行业市场专项调研及投资前景分析报告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