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2018-2024年中国体外除颤器（AEDs）行业市场专项调研及投资前景分析报告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2018-2024年中国体外除颤器（AEDs）行业市场专项调研及投资前景分析报告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2018-2024年中国体外除颤器（AEDs）行业市场专项调研及投资前景分析报告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2018-2024年中国体外除颤器（AEDs）行业市场专项调研及投资前景分析报告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