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2018-2024年中国铵油现场混装车行业市场评估分析及发展前景调研战略研究报告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2018-2024年中国铵油现场混装车行业市场评估分析及发展前景调研战略研究报告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2018-2024年中国铵油现场混装车行业市场评估分析及发展前景调研战略研究报告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https://www.icandata.com/view/288977.html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https://www.icandata.com/view/288977.html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2018-2024年中国铵油现场混装车行业市场评估分析及发展前景调研战略研究报告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288977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