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2018-2024年中国水利枢纽工程行业市场专项调研及投资前景分析报告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2018-2024年中国水利枢纽工程行业市场专项调研及投资前景分析报告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2018-2024年中国水利枢纽工程行业市场专项调研及投资前景分析报告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2018-2024年中国水利枢纽工程行业市场专项调研及投资前景分析报告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