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2018-2024年中国电子级玻璃纤维丝行业市场评估分析及发展前景调研战略研究报告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2018-2024年中国电子级玻璃纤维丝行业市场评估分析及发展前景调研战略研究报告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2018-2024年中国电子级玻璃纤维丝行业市场评估分析及发展前景调研战略研究报告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https://www.icandata.com/view/288984.html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https://www.icandata.com/view/288984.html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2018-2024年中国电子级玻璃纤维丝行业市场评估分析及发展前景调研战略研究报告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288984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