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2018-2024年中国玻璃纤维增强聚酯管行业市场深度调研及未来发展趋势研究报告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2018-2024年中国玻璃纤维增强聚酯管行业市场深度调研及未来发展趋势研究报告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2018-2024年中国玻璃纤维增强聚酯管行业市场深度调研及未来发展趋势研究报告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https://www.icandata.com/view/288986.html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https://www.icandata.com/view/288986.html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2018-2024年中国玻璃纤维增强聚酯管行业市场深度调研及未来发展趋势研究报告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288986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