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2018-2024年中国玻璃纤维池窑拉丝行业市场运营态势及投资战略咨询报告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2018-2024年中国玻璃纤维池窑拉丝行业市场运营态势及投资战略咨询报告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2018-2024年中国玻璃纤维池窑拉丝行业市场运营态势及投资战略咨询报告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2018-2024年中国玻璃纤维池窑拉丝行业市场运营态势及投资战略咨询报告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