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2018-2024年中国聚醋酸乙烯乳液行业市场运营状况分析及投资规划建议咨询报告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2018-2024年中国聚醋酸乙烯乳液行业市场运营状况分析及投资规划建议咨询报告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2018-2024年中国聚醋酸乙烯乳液行业市场运营状况分析及投资规划建议咨询报告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https://www.icandata.com/view/289039.html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https://www.icandata.com/view/289039.html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2018-2024年中国聚醋酸乙烯乳液行业市场运营状况分析及投资规划建议咨询报告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289039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