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2018-2024年中国国际贸易行业市场运营状况分析及投资规划建议咨询报告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2018-2024年中国国际贸易行业市场运营状况分析及投资规划建议咨询报告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2018-2024年中国国际贸易行业市场运营状况分析及投资规划建议咨询报告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https://www.icandata.com/view/289076.html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https://www.icandata.com/view/289076.html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2018-2024年中国国际贸易行业市场运营状况分析及投资规划建议咨询报告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289076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