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2018-2024年中国碳酸锂和氯化锂行业市场发展现状调研及投资趋势前景报告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2018-2024年中国碳酸锂和氯化锂行业市场发展现状调研及投资趋势前景报告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2018-2024年中国碳酸锂和氯化锂行业市场发展现状调研及投资趋势前景报告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2018-2024年中国碳酸锂和氯化锂行业市场发展现状调研及投资趋势前景报告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