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2018-2024年中国胃药行业市场运营态势及投资战略咨询报告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2018-2024年中国胃药行业市场运营态势及投资战略咨询报告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2018-2024年中国胃药行业市场运营态势及投资战略咨询报告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https://www.icandata.com/view/289087.html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https://www.icandata.com/view/289087.html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2018-2024年中国胃药行业市场运营态势及投资战略咨询报告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289087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