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2018-2024年中国杂芬油行业市场深度评估及发展前景预测报告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2018-2024年中国杂芬油行业市场深度评估及发展前景预测报告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2018-2024年中国杂芬油行业市场深度评估及发展前景预测报告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https://www.icandata.com/view/289113.html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https://www.icandata.com/view/289113.html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2018-2024年中国杂芬油行业市场深度评估及发展前景预测报告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289113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