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2018-2024年中国海洋生态环境监测行业市场运营态势及投资战略咨询报告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2018-2024年中国海洋生态环境监测行业市场运营态势及投资战略咨询报告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2018-2024年中国海洋生态环境监测行业市场运营态势及投资战略咨询报告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2018-2024年中国海洋生态环境监测行业市场运营态势及投资战略咨询报告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