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2018-2024年中国商用厨房设备行业市场深度评估及发展前景预测报告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2018-2024年中国商用厨房设备行业市场深度评估及发展前景预测报告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2018-2024年中国商用厨房设备行业市场深度评估及发展前景预测报告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2018-2024年中国商用厨房设备行业市场深度评估及发展前景预测报告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