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2018-2024年中国综合保税区行业市场运营状况分析及投资规划建议咨询报告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2018-2024年中国综合保税区行业市场运营状况分析及投资规划建议咨询报告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2018-2024年中国综合保税区行业市场运营状况分析及投资规划建议咨询报告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2018-2024年中国综合保税区行业市场运营状况分析及投资规划建议咨询报告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