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2018-2024年中国NB-IOT技术行业市场深度调研及未来发展趋势研究报告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2018-2024年中国NB-IOT技术行业市场深度调研及未来发展趋势研究报告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2018-2024年中国NB-IOT技术行业市场深度调研及未来发展趋势研究报告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2018-2024年中国NB-IOT技术行业市场深度调研及未来发展趋势研究报告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