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2018-2024年中国小五金行业市场专项调研及投资前景分析报告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2018-2024年中国小五金行业市场专项调研及投资前景分析报告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2018-2024年中国小五金行业市场专项调研及投资前景分析报告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2018-2024年中国小五金行业市场专项调研及投资前景分析报告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289176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