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2018-2024年中国别墅庭院景观设计行业市场深度调研及未来发展趋势研究报告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2018-2024年中国别墅庭院景观设计行业市场深度调研及未来发展趋势研究报告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2018-2024年中国别墅庭院景观设计行业市场深度调研及未来发展趋势研究报告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https://www.icandata.com/view/289182.html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https://www.icandata.com/view/289182.html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2018-2024年中国别墅庭院景观设计行业市场深度调研及未来发展趋势研究报告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289182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