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2018-2024年中国太阳能海水淡化行业市场发展现状调研及投资趋势前景报告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2018-2024年中国太阳能海水淡化行业市场发展现状调研及投资趋势前景报告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2018-2024年中国太阳能海水淡化行业市场发展现状调研及投资趋势前景报告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2018-2024年中国太阳能海水淡化行业市场发展现状调研及投资趋势前景报告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