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2018-2024年中国广东省文化行业市场专项调研及投资前景分析报告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2018-2024年中国广东省文化行业市场专项调研及投资前景分析报告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2018-2024年中国广东省文化行业市场专项调研及投资前景分析报告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2018-2024年中国广东省文化行业市场专项调研及投资前景分析报告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