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2018-2024年中国成都市婚庆行业市场运营态势及投资战略咨询报告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2018-2024年中国成都市婚庆行业市场运营态势及投资战略咨询报告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2018-2024年中国成都市婚庆行业市场运营态势及投资战略咨询报告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2018-2024年中国成都市婚庆行业市场运营态势及投资战略咨询报告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