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2018-2024年中国开发区招商引资行业市场专项调研及投资前景分析报告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2018-2024年中国开发区招商引资行业市场专项调研及投资前景分析报告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2018-2024年中国开发区招商引资行业市场专项调研及投资前景分析报告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2018-2024年中国开发区招商引资行业市场专项调研及投资前景分析报告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