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2018-2024年中国静脉产业园区行业市场运营状况分析及投资规划建议咨询报告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2018-2024年中国静脉产业园区行业市场运营状况分析及投资规划建议咨询报告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2018-2024年中国静脉产业园区行业市场运营状况分析及投资规划建议咨询报告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https://www.icandata.com/view/289250.html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https://www.icandata.com/view/289250.html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2018-2024年中国静脉产业园区行业市场运营状况分析及投资规划建议咨询报告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289250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