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2018-2024年中国生态工业园建设行业市场发展现状调研及投资趋势前景报告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2018-2024年中国生态工业园建设行业市场发展现状调研及投资趋势前景报告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2018-2024年中国生态工业园建设行业市场发展现状调研及投资趋势前景报告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2018-2024年中国生态工业园建设行业市场发展现状调研及投资趋势前景报告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