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2018-2024年中国人力资源产业园区行业市场运营状况分析及投资规划建议咨询报告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2018-2024年中国人力资源产业园区行业市场运营状况分析及投资规划建议咨询报告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2018-2024年中国人力资源产业园区行业市场运营状况分析及投资规划建议咨询报告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https://www.icandata.com/view/289257.html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https://www.icandata.com/view/289257.html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2018-2024年中国人力资源产业园区行业市场运营状况分析及投资规划建议咨询报告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289257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