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2018-2024年中国两片饮料罐行业市场深度调研及未来发展趋势研究报告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2018-2024年中国两片饮料罐行业市场深度调研及未来发展趋势研究报告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2018-2024年中国两片饮料罐行业市场深度调研及未来发展趋势研究报告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2018-2024年中国两片饮料罐行业市场深度调研及未来发展趋势研究报告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