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2018-2024年中国磷青铜行业市场专项调研及投资前景分析BBB报告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2018-2024年中国磷青铜行业市场专项调研及投资前景分析BBB报告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2018-2024年中国磷青铜行业市场专项调研及投资前景分析BBB报告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2018-2024年中国磷青铜行业市场专项调研及投资前景分析BBB报告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