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2018-2024年中国按摩服务O2O行业市场专项调研及投资前景分析报告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2018-2024年中国按摩服务O2O行业市场专项调研及投资前景分析报告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2018-2024年中国按摩服务O2O行业市场专项调研及投资前景分析报告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2018-2024年中国按摩服务O2O行业市场专项调研及投资前景分析报告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