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2018-2024年中国介玻璃片行业市场运营态势及投资战略咨询报告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2018-2024年中国介玻璃片行业市场运营态势及投资战略咨询报告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2018-2024年中国介玻璃片行业市场运营态势及投资战略咨询报告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2018-2024年中国介玻璃片行业市场运营态势及投资战略咨询报告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