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2018-2024年中国全自动喷雾器行业市场运营态势及投资战略咨询报告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2018-2024年中国全自动喷雾器行业市场运营态势及投资战略咨询报告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2018-2024年中国全自动喷雾器行业市场运营态势及投资战略咨询报告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2018-2024年中国全自动喷雾器行业市场运营态势及投资战略咨询报告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