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2018-2024年中国航空客运销售代理行业市场运营态势及投资战略咨询报告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2018-2024年中国航空客运销售代理行业市场运营态势及投资战略咨询报告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2018-2024年中国航空客运销售代理行业市场运营态势及投资战略咨询报告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2018-2024年中国航空客运销售代理行业市场运营态势及投资战略咨询报告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