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2018-2024年中国商品防伪标签行业市场深度评估及发展前景预测报告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2018-2024年中国商品防伪标签行业市场深度评估及发展前景预测报告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2018-2024年中国商品防伪标签行业市场深度评估及发展前景预测报告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https://www.icandata.com/view/289555.html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https://www.icandata.com/view/289555.html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2018-2024年中国商品防伪标签行业市场深度评估及发展前景预测报告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289555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