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2018-2024年中国劳动防护用品行业市场运营状况分析及投资规划建议咨询报告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2018-2024年中国劳动防护用品行业市场运营状况分析及投资规划建议咨询报告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2018-2024年中国劳动防护用品行业市场运营状况分析及投资规划建议咨询报告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https://www.icandata.com/view/289563.html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https://www.icandata.com/view/289563.html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2018-2024年中国劳动防护用品行业市场运营状况分析及投资规划建议咨询报告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289563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