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2018-2024年中国笔记本散热器行业市场专项调研及投资前景分析报告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2018-2024年中国笔记本散热器行业市场专项调研及投资前景分析报告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2018-2024年中国笔记本散热器行业市场专项调研及投资前景分析报告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2018-2024年中国笔记本散热器行业市场专项调研及投资前景分析报告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