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2018-2024年中国动车用镍镉电池行业市场发展现状调研及投资趋势前景报告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2018-2024年中国动车用镍镉电池行业市场发展现状调研及投资趋势前景报告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2018-2024年中国动车用镍镉电池行业市场发展现状调研及投资趋势前景报告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2018-2024年中国动车用镍镉电池行业市场发展现状调研及投资趋势前景报告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