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2018-2024年中国烟草用防霉剂行业市场深度评估及发展前景预测报告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2018-2024年中国烟草用防霉剂行业市场深度评估及发展前景预测报告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2018-2024年中国烟草用防霉剂行业市场深度评估及发展前景预测报告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2018-2024年中国烟草用防霉剂行业市场深度评估及发展前景预测报告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