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2018-2024年中国数字超声波探伤仪行业市场运营态势及投资战略咨询报告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2018-2024年中国数字超声波探伤仪行业市场运营态势及投资战略咨询报告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2018-2024年中国数字超声波探伤仪行业市场运营态势及投资战略咨询报告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2018-2024年中国数字超声波探伤仪行业市场运营态势及投资战略咨询报告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