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2018-2024年中国折叠床行业市场运营态势及投资战略咨询报告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2018-2024年中国折叠床行业市场运营态势及投资战略咨询报告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2018-2024年中国折叠床行业市场运营态势及投资战略咨询报告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2018-2024年中国折叠床行业市场运营态势及投资战略咨询报告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289595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