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2018-2024年中国陕西省天然气行业市场评估分析及发展前景调研战略研究报告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2018-2024年中国陕西省天然气行业市场评估分析及发展前景调研战略研究报告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2018-2024年中国陕西省天然气行业市场评估分析及发展前景调研战略研究报告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https://www.icandata.com/view/289609.html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https://www.icandata.com/view/289609.html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2018-2024年中国陕西省天然气行业市场评估分析及发展前景调研战略研究报告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289609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