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2018-2024年中国山西能源行业市场运营状况分析及投资规划建议咨询报告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2018-2024年中国山西能源行业市场运营状况分析及投资规划建议咨询报告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2018-2024年中国山西能源行业市场运营状况分析及投资规划建议咨询报告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2018-2024年中国山西能源行业市场运营状况分析及投资规划建议咨询报告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