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2018-2024年中国沿海港口大宗货物运输业行业市场深度评估及发展前景预测报告</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2018-2024年中国沿海港口大宗货物运输业行业市场深度评估及发展前景预测报告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2018-2024年中国沿海港口大宗货物运输业行业市场深度评估及发展前景预测报告</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2017年12月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https://www.icandata.com/view/289622.html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https://www.icandata.com/view/289622.html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2018-2024年中国沿海港口大宗货物运输业行业市场深度评估及发展前景预测报告</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289622</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